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56" w:rsidRPr="00A11891" w:rsidRDefault="00C74056">
      <w:pPr>
        <w:jc w:val="right"/>
        <w:rPr>
          <w:sz w:val="28"/>
          <w:szCs w:val="28"/>
        </w:rPr>
      </w:pPr>
      <w:r w:rsidRPr="00A11891">
        <w:rPr>
          <w:sz w:val="28"/>
          <w:szCs w:val="28"/>
        </w:rPr>
        <w:t>Проект</w:t>
      </w:r>
    </w:p>
    <w:p w:rsidR="00C74056" w:rsidRDefault="00C74056">
      <w:pPr>
        <w:jc w:val="right"/>
        <w:rPr>
          <w:sz w:val="28"/>
          <w:szCs w:val="28"/>
        </w:rPr>
      </w:pPr>
    </w:p>
    <w:p w:rsidR="00C74056" w:rsidRPr="00A11891" w:rsidRDefault="00C74056">
      <w:pPr>
        <w:pStyle w:val="Heading7"/>
      </w:pPr>
      <w:r w:rsidRPr="00A11891">
        <w:t>Саратовская городская Дума</w:t>
      </w:r>
    </w:p>
    <w:p w:rsidR="00C74056" w:rsidRPr="00A11891" w:rsidRDefault="00C74056" w:rsidP="00CE2606">
      <w:pPr>
        <w:pStyle w:val="Heading7"/>
      </w:pPr>
      <w:r w:rsidRPr="00A11891">
        <w:t>РЕШЕНИЕ</w:t>
      </w:r>
    </w:p>
    <w:p w:rsidR="00C74056" w:rsidRPr="00A11891" w:rsidRDefault="00C74056" w:rsidP="00CE2606">
      <w:pPr>
        <w:pStyle w:val="Heading7"/>
        <w:jc w:val="left"/>
      </w:pPr>
      <w:r w:rsidRPr="00A11891">
        <w:t>_________ № __________</w:t>
      </w:r>
    </w:p>
    <w:p w:rsidR="00C74056" w:rsidRPr="00A11891" w:rsidRDefault="00C74056">
      <w:pPr>
        <w:jc w:val="center"/>
        <w:rPr>
          <w:sz w:val="28"/>
          <w:szCs w:val="28"/>
        </w:rPr>
      </w:pPr>
      <w:r w:rsidRPr="00A11891">
        <w:rPr>
          <w:sz w:val="28"/>
          <w:szCs w:val="28"/>
        </w:rPr>
        <w:t>г. Саратов</w:t>
      </w:r>
    </w:p>
    <w:p w:rsidR="00C74056" w:rsidRPr="00A11891" w:rsidRDefault="00C74056">
      <w:pPr>
        <w:jc w:val="both"/>
        <w:rPr>
          <w:sz w:val="28"/>
          <w:szCs w:val="28"/>
        </w:rPr>
      </w:pPr>
    </w:p>
    <w:p w:rsidR="00C74056" w:rsidRDefault="00C74056" w:rsidP="00FB7D8E">
      <w:pPr>
        <w:rPr>
          <w:sz w:val="28"/>
          <w:szCs w:val="28"/>
        </w:rPr>
      </w:pPr>
      <w:r w:rsidRPr="00A11891">
        <w:rPr>
          <w:sz w:val="28"/>
          <w:szCs w:val="28"/>
        </w:rPr>
        <w:t>О внесении изменений в решение Саратовской городской Думы</w:t>
      </w:r>
      <w:r>
        <w:rPr>
          <w:sz w:val="28"/>
          <w:szCs w:val="28"/>
        </w:rPr>
        <w:t xml:space="preserve"> </w:t>
      </w:r>
    </w:p>
    <w:p w:rsidR="00C74056" w:rsidRPr="00A11891" w:rsidRDefault="00C74056" w:rsidP="00FB7D8E">
      <w:pPr>
        <w:rPr>
          <w:sz w:val="28"/>
          <w:szCs w:val="28"/>
        </w:rPr>
      </w:pPr>
      <w:r w:rsidRPr="00A11891">
        <w:rPr>
          <w:sz w:val="28"/>
          <w:szCs w:val="28"/>
        </w:rPr>
        <w:t>от 06.09.2012 № 17-209 «О Порядке предоставления жилых помещений муниципального специализированного жилищного фонда»</w:t>
      </w:r>
    </w:p>
    <w:p w:rsidR="00C74056" w:rsidRPr="00DE5E7F" w:rsidRDefault="00C74056" w:rsidP="00FB4ECC">
      <w:pPr>
        <w:jc w:val="center"/>
        <w:rPr>
          <w:sz w:val="28"/>
          <w:szCs w:val="28"/>
        </w:rPr>
      </w:pPr>
    </w:p>
    <w:p w:rsidR="00C74056" w:rsidRPr="00DE5E7F" w:rsidRDefault="00C74056" w:rsidP="00DE5E7F">
      <w:pPr>
        <w:ind w:firstLine="720"/>
        <w:jc w:val="both"/>
        <w:rPr>
          <w:sz w:val="28"/>
          <w:szCs w:val="28"/>
        </w:rPr>
      </w:pPr>
      <w:r w:rsidRPr="00DE5E7F">
        <w:rPr>
          <w:sz w:val="28"/>
          <w:szCs w:val="28"/>
        </w:rPr>
        <w:t>В соответствии со статьей 24 Устава муниципального образования «Город Саратов» Саратовская городская Дума решила:</w:t>
      </w:r>
    </w:p>
    <w:p w:rsidR="00C74056" w:rsidRPr="00DE5E7F" w:rsidRDefault="00C74056" w:rsidP="00DE5E7F">
      <w:pPr>
        <w:ind w:firstLine="720"/>
        <w:jc w:val="both"/>
        <w:rPr>
          <w:sz w:val="28"/>
          <w:szCs w:val="28"/>
        </w:rPr>
      </w:pPr>
    </w:p>
    <w:p w:rsidR="00C74056" w:rsidRPr="00DE5E7F" w:rsidRDefault="00C74056" w:rsidP="00DE5E7F">
      <w:pPr>
        <w:ind w:firstLine="720"/>
        <w:jc w:val="both"/>
        <w:rPr>
          <w:sz w:val="28"/>
          <w:szCs w:val="28"/>
        </w:rPr>
      </w:pPr>
      <w:r w:rsidRPr="00DE5E7F">
        <w:rPr>
          <w:sz w:val="28"/>
          <w:szCs w:val="28"/>
        </w:rPr>
        <w:t xml:space="preserve">1. Внести в Приложение к решению Саратовской городской Думы                           от 06.09.2012 № 17-209 «О Порядке предоставления жилых помещений муниципального специализированного жилищного фонда» </w:t>
      </w:r>
      <w:r>
        <w:rPr>
          <w:sz w:val="28"/>
          <w:szCs w:val="28"/>
        </w:rPr>
        <w:t>(</w:t>
      </w:r>
      <w:r w:rsidRPr="00DE5E7F">
        <w:rPr>
          <w:sz w:val="28"/>
          <w:szCs w:val="28"/>
        </w:rPr>
        <w:t xml:space="preserve">с изменениями от 19.12.2013 </w:t>
      </w:r>
      <w:hyperlink r:id="rId7" w:history="1">
        <w:r w:rsidRPr="00DE5E7F">
          <w:rPr>
            <w:sz w:val="28"/>
            <w:szCs w:val="28"/>
          </w:rPr>
          <w:t>№ 30-344</w:t>
        </w:r>
      </w:hyperlink>
      <w:r w:rsidRPr="00DE5E7F">
        <w:rPr>
          <w:sz w:val="28"/>
          <w:szCs w:val="28"/>
        </w:rPr>
        <w:t>, от 18.02.2016 №</w:t>
      </w:r>
      <w:hyperlink r:id="rId8" w:history="1">
        <w:r w:rsidRPr="00DE5E7F">
          <w:rPr>
            <w:sz w:val="28"/>
            <w:szCs w:val="28"/>
          </w:rPr>
          <w:t xml:space="preserve"> 56-601</w:t>
        </w:r>
      </w:hyperlink>
      <w:r>
        <w:t>)</w:t>
      </w:r>
      <w:r w:rsidRPr="00DE5E7F">
        <w:rPr>
          <w:sz w:val="28"/>
          <w:szCs w:val="28"/>
        </w:rPr>
        <w:t xml:space="preserve"> следующие изменения:</w:t>
      </w:r>
    </w:p>
    <w:p w:rsidR="00C74056" w:rsidRPr="00DE5E7F" w:rsidRDefault="00C74056" w:rsidP="00DE5E7F">
      <w:pPr>
        <w:ind w:firstLine="720"/>
        <w:jc w:val="both"/>
        <w:rPr>
          <w:sz w:val="28"/>
          <w:szCs w:val="28"/>
        </w:rPr>
      </w:pPr>
      <w:r w:rsidRPr="00DE5E7F">
        <w:rPr>
          <w:sz w:val="28"/>
          <w:szCs w:val="28"/>
        </w:rPr>
        <w:t>1.1. По тексту Приложения слова «главы администрации муниципального образования «Город Саратов» заменить словами «главы муниципального образования «Город Саратов».</w:t>
      </w:r>
    </w:p>
    <w:p w:rsidR="00C74056" w:rsidRPr="000E0B37" w:rsidRDefault="00C74056" w:rsidP="00C0650C">
      <w:pPr>
        <w:pStyle w:val="BodyTextIndent3"/>
        <w:ind w:firstLine="700"/>
      </w:pPr>
      <w:r w:rsidRPr="00DE5E7F">
        <w:t>2. Администрации</w:t>
      </w:r>
      <w:r w:rsidRPr="000E0B37">
        <w:t xml:space="preserve"> муниципального образования «Город Саратов» привести муниципальные правовые акты в соответствие с настоящим решением.</w:t>
      </w:r>
    </w:p>
    <w:p w:rsidR="00C74056" w:rsidRPr="007A4D9E" w:rsidRDefault="00C74056" w:rsidP="007A4D9E">
      <w:pPr>
        <w:ind w:firstLine="700"/>
        <w:jc w:val="both"/>
        <w:rPr>
          <w:sz w:val="28"/>
          <w:szCs w:val="28"/>
        </w:rPr>
      </w:pPr>
      <w:r w:rsidRPr="007A4D9E">
        <w:rPr>
          <w:sz w:val="28"/>
          <w:szCs w:val="28"/>
        </w:rPr>
        <w:t>3. Настоящее решение вступает в силу со дня его официального опубликования, но не ранее дня вступления в должность главы муниципального образования «Город Саратов», избранного в соответствии с решением Саратовской городской Думы от 30.07.2015 № 48-544 «О внесении изменений в Устав муниципального образования «Город Саратов».</w:t>
      </w:r>
    </w:p>
    <w:p w:rsidR="00C74056" w:rsidRPr="007A4D9E" w:rsidRDefault="00C74056" w:rsidP="00304041">
      <w:pPr>
        <w:ind w:left="5760"/>
        <w:jc w:val="both"/>
        <w:rPr>
          <w:sz w:val="28"/>
          <w:szCs w:val="28"/>
        </w:rPr>
      </w:pPr>
    </w:p>
    <w:p w:rsidR="00C74056" w:rsidRPr="007A4D9E" w:rsidRDefault="00C74056" w:rsidP="00304041">
      <w:pPr>
        <w:ind w:left="5760"/>
        <w:jc w:val="both"/>
        <w:rPr>
          <w:sz w:val="28"/>
          <w:szCs w:val="28"/>
        </w:rPr>
      </w:pPr>
    </w:p>
    <w:p w:rsidR="00C74056" w:rsidRDefault="00C74056" w:rsidP="00DE5E7F">
      <w:pPr>
        <w:ind w:left="4900"/>
        <w:rPr>
          <w:sz w:val="28"/>
          <w:szCs w:val="28"/>
        </w:rPr>
      </w:pPr>
      <w:r w:rsidRPr="007A4D9E">
        <w:rPr>
          <w:sz w:val="28"/>
          <w:szCs w:val="28"/>
        </w:rPr>
        <w:t>Проект внесен главой администрации муниципального</w:t>
      </w:r>
      <w:r w:rsidRPr="00A11891">
        <w:rPr>
          <w:sz w:val="28"/>
          <w:szCs w:val="28"/>
        </w:rPr>
        <w:t xml:space="preserve"> образования</w:t>
      </w:r>
    </w:p>
    <w:p w:rsidR="00C74056" w:rsidRPr="00A11891" w:rsidRDefault="00C74056" w:rsidP="00DE5E7F">
      <w:pPr>
        <w:ind w:left="4900"/>
        <w:rPr>
          <w:sz w:val="28"/>
          <w:szCs w:val="28"/>
        </w:rPr>
      </w:pPr>
      <w:r w:rsidRPr="00A11891">
        <w:rPr>
          <w:sz w:val="28"/>
          <w:szCs w:val="28"/>
        </w:rPr>
        <w:t xml:space="preserve">«Город Саратов» </w:t>
      </w:r>
    </w:p>
    <w:p w:rsidR="00C74056" w:rsidRPr="00A11891" w:rsidRDefault="00C74056" w:rsidP="00DE5E7F">
      <w:pPr>
        <w:ind w:left="4900"/>
        <w:rPr>
          <w:sz w:val="28"/>
          <w:szCs w:val="28"/>
        </w:rPr>
      </w:pPr>
      <w:r>
        <w:rPr>
          <w:sz w:val="28"/>
          <w:szCs w:val="28"/>
        </w:rPr>
        <w:t xml:space="preserve">В.Н. Сараевым </w:t>
      </w:r>
    </w:p>
    <w:p w:rsidR="00C74056" w:rsidRDefault="00C74056" w:rsidP="00A34927">
      <w:pPr>
        <w:pStyle w:val="1"/>
        <w:widowControl/>
        <w:ind w:left="5812"/>
        <w:rPr>
          <w:sz w:val="28"/>
          <w:szCs w:val="28"/>
        </w:rPr>
      </w:pPr>
    </w:p>
    <w:p w:rsidR="00C74056" w:rsidRDefault="00C74056" w:rsidP="00EE14C0">
      <w:pPr>
        <w:pStyle w:val="BodyTextIndent3"/>
        <w:jc w:val="right"/>
      </w:pPr>
    </w:p>
    <w:sectPr w:rsidR="00C74056" w:rsidSect="00EC7151">
      <w:footerReference w:type="default" r:id="rId9"/>
      <w:pgSz w:w="12240" w:h="15840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056" w:rsidRDefault="00C74056">
      <w:r>
        <w:separator/>
      </w:r>
    </w:p>
  </w:endnote>
  <w:endnote w:type="continuationSeparator" w:id="1">
    <w:p w:rsidR="00C74056" w:rsidRDefault="00C7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56" w:rsidRDefault="00C74056" w:rsidP="00F8619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74056" w:rsidRDefault="00C74056" w:rsidP="00A85E2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056" w:rsidRDefault="00C74056">
      <w:r>
        <w:separator/>
      </w:r>
    </w:p>
  </w:footnote>
  <w:footnote w:type="continuationSeparator" w:id="1">
    <w:p w:rsidR="00C74056" w:rsidRDefault="00C740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6C7"/>
    <w:multiLevelType w:val="multilevel"/>
    <w:tmpl w:val="276A7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FC0402"/>
    <w:multiLevelType w:val="singleLevel"/>
    <w:tmpl w:val="C916D670"/>
    <w:lvl w:ilvl="0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  <w:b w:val="0"/>
        <w:bCs w:val="0"/>
      </w:rPr>
    </w:lvl>
  </w:abstractNum>
  <w:abstractNum w:abstractNumId="2">
    <w:nsid w:val="177A4A00"/>
    <w:multiLevelType w:val="singleLevel"/>
    <w:tmpl w:val="5538B2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D161EA0"/>
    <w:multiLevelType w:val="hybridMultilevel"/>
    <w:tmpl w:val="17265EC4"/>
    <w:lvl w:ilvl="0" w:tplc="A4C81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70141"/>
    <w:multiLevelType w:val="multilevel"/>
    <w:tmpl w:val="432442F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9140C5A"/>
    <w:multiLevelType w:val="multilevel"/>
    <w:tmpl w:val="F5127C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2BDE1EC5"/>
    <w:multiLevelType w:val="multilevel"/>
    <w:tmpl w:val="69AC5A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4851A53"/>
    <w:multiLevelType w:val="singleLevel"/>
    <w:tmpl w:val="52E23F6E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8">
    <w:nsid w:val="39372372"/>
    <w:multiLevelType w:val="multilevel"/>
    <w:tmpl w:val="AF42F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2CD6972"/>
    <w:multiLevelType w:val="singleLevel"/>
    <w:tmpl w:val="2200C190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10">
    <w:nsid w:val="49F86349"/>
    <w:multiLevelType w:val="singleLevel"/>
    <w:tmpl w:val="5D8C5C1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560A1630"/>
    <w:multiLevelType w:val="multilevel"/>
    <w:tmpl w:val="BA747E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73C668B"/>
    <w:multiLevelType w:val="multilevel"/>
    <w:tmpl w:val="7622962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CCA2692"/>
    <w:multiLevelType w:val="singleLevel"/>
    <w:tmpl w:val="D73EFA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80F"/>
    <w:rsid w:val="00000402"/>
    <w:rsid w:val="0001176F"/>
    <w:rsid w:val="000206C7"/>
    <w:rsid w:val="000369C3"/>
    <w:rsid w:val="00036B1E"/>
    <w:rsid w:val="0004078D"/>
    <w:rsid w:val="00052139"/>
    <w:rsid w:val="000637AF"/>
    <w:rsid w:val="00080B6C"/>
    <w:rsid w:val="000A10F9"/>
    <w:rsid w:val="000A5669"/>
    <w:rsid w:val="000B00C4"/>
    <w:rsid w:val="000B0EC8"/>
    <w:rsid w:val="000C3F17"/>
    <w:rsid w:val="000D0C13"/>
    <w:rsid w:val="000D11FC"/>
    <w:rsid w:val="000D6F25"/>
    <w:rsid w:val="000E0B37"/>
    <w:rsid w:val="000E44C3"/>
    <w:rsid w:val="000E6010"/>
    <w:rsid w:val="001014FA"/>
    <w:rsid w:val="00107C84"/>
    <w:rsid w:val="001158D2"/>
    <w:rsid w:val="001215C0"/>
    <w:rsid w:val="00141FEF"/>
    <w:rsid w:val="001571D5"/>
    <w:rsid w:val="00163D08"/>
    <w:rsid w:val="00177CE3"/>
    <w:rsid w:val="0018522C"/>
    <w:rsid w:val="001873FA"/>
    <w:rsid w:val="001A1B60"/>
    <w:rsid w:val="001B26C5"/>
    <w:rsid w:val="001C47E1"/>
    <w:rsid w:val="001C7A4D"/>
    <w:rsid w:val="001F2B78"/>
    <w:rsid w:val="001F7944"/>
    <w:rsid w:val="00207398"/>
    <w:rsid w:val="0021234B"/>
    <w:rsid w:val="00212736"/>
    <w:rsid w:val="00214395"/>
    <w:rsid w:val="00215BA6"/>
    <w:rsid w:val="00217711"/>
    <w:rsid w:val="00221108"/>
    <w:rsid w:val="00223F40"/>
    <w:rsid w:val="00253EA6"/>
    <w:rsid w:val="00270683"/>
    <w:rsid w:val="00276677"/>
    <w:rsid w:val="002858B5"/>
    <w:rsid w:val="00304041"/>
    <w:rsid w:val="00316BE0"/>
    <w:rsid w:val="003428ED"/>
    <w:rsid w:val="00352C78"/>
    <w:rsid w:val="003A5995"/>
    <w:rsid w:val="003B1A12"/>
    <w:rsid w:val="0041246C"/>
    <w:rsid w:val="00415522"/>
    <w:rsid w:val="0042741B"/>
    <w:rsid w:val="00446B9B"/>
    <w:rsid w:val="00450DF8"/>
    <w:rsid w:val="004535E8"/>
    <w:rsid w:val="004634CF"/>
    <w:rsid w:val="00467957"/>
    <w:rsid w:val="00474268"/>
    <w:rsid w:val="00492078"/>
    <w:rsid w:val="004949CB"/>
    <w:rsid w:val="004A15E6"/>
    <w:rsid w:val="004B0033"/>
    <w:rsid w:val="004B4DBD"/>
    <w:rsid w:val="004D2D6F"/>
    <w:rsid w:val="00515832"/>
    <w:rsid w:val="00517108"/>
    <w:rsid w:val="00517B59"/>
    <w:rsid w:val="0053062A"/>
    <w:rsid w:val="00577082"/>
    <w:rsid w:val="005776F7"/>
    <w:rsid w:val="00587A97"/>
    <w:rsid w:val="005A77B8"/>
    <w:rsid w:val="005B1BE4"/>
    <w:rsid w:val="005B65EE"/>
    <w:rsid w:val="005C4146"/>
    <w:rsid w:val="005E65CD"/>
    <w:rsid w:val="006137CA"/>
    <w:rsid w:val="00620604"/>
    <w:rsid w:val="006337FD"/>
    <w:rsid w:val="00656516"/>
    <w:rsid w:val="00695042"/>
    <w:rsid w:val="006962CE"/>
    <w:rsid w:val="006A5307"/>
    <w:rsid w:val="006A712B"/>
    <w:rsid w:val="006B2B5B"/>
    <w:rsid w:val="006B3B54"/>
    <w:rsid w:val="006E72FC"/>
    <w:rsid w:val="00706169"/>
    <w:rsid w:val="00707401"/>
    <w:rsid w:val="00713BA2"/>
    <w:rsid w:val="00720BD5"/>
    <w:rsid w:val="00723642"/>
    <w:rsid w:val="00730E61"/>
    <w:rsid w:val="00730FC7"/>
    <w:rsid w:val="0073324A"/>
    <w:rsid w:val="00734E39"/>
    <w:rsid w:val="00740BA0"/>
    <w:rsid w:val="007654C7"/>
    <w:rsid w:val="00796C05"/>
    <w:rsid w:val="007A4D9E"/>
    <w:rsid w:val="007C6DCF"/>
    <w:rsid w:val="00810FF7"/>
    <w:rsid w:val="0081342B"/>
    <w:rsid w:val="0081728B"/>
    <w:rsid w:val="008305F0"/>
    <w:rsid w:val="008371A1"/>
    <w:rsid w:val="00863FBE"/>
    <w:rsid w:val="0086632B"/>
    <w:rsid w:val="00893796"/>
    <w:rsid w:val="008968D0"/>
    <w:rsid w:val="008C40EC"/>
    <w:rsid w:val="008D421C"/>
    <w:rsid w:val="0092126F"/>
    <w:rsid w:val="00926DC1"/>
    <w:rsid w:val="00927FA6"/>
    <w:rsid w:val="00936194"/>
    <w:rsid w:val="009472D4"/>
    <w:rsid w:val="0095278A"/>
    <w:rsid w:val="009767B8"/>
    <w:rsid w:val="00991C8D"/>
    <w:rsid w:val="009B2A35"/>
    <w:rsid w:val="009B3DCD"/>
    <w:rsid w:val="009B46F6"/>
    <w:rsid w:val="009C1164"/>
    <w:rsid w:val="009D5D68"/>
    <w:rsid w:val="009F5762"/>
    <w:rsid w:val="00A05293"/>
    <w:rsid w:val="00A06F05"/>
    <w:rsid w:val="00A11891"/>
    <w:rsid w:val="00A34927"/>
    <w:rsid w:val="00A40BFE"/>
    <w:rsid w:val="00A418DC"/>
    <w:rsid w:val="00A5555C"/>
    <w:rsid w:val="00A761BB"/>
    <w:rsid w:val="00A7736F"/>
    <w:rsid w:val="00A85E2F"/>
    <w:rsid w:val="00A91180"/>
    <w:rsid w:val="00AC0735"/>
    <w:rsid w:val="00B25F23"/>
    <w:rsid w:val="00B50E24"/>
    <w:rsid w:val="00B55DED"/>
    <w:rsid w:val="00B66CFA"/>
    <w:rsid w:val="00B71D72"/>
    <w:rsid w:val="00B87621"/>
    <w:rsid w:val="00B944AE"/>
    <w:rsid w:val="00BB272C"/>
    <w:rsid w:val="00BC217E"/>
    <w:rsid w:val="00BC3656"/>
    <w:rsid w:val="00BD1132"/>
    <w:rsid w:val="00BD4B2C"/>
    <w:rsid w:val="00BE5E35"/>
    <w:rsid w:val="00C0650C"/>
    <w:rsid w:val="00C07C22"/>
    <w:rsid w:val="00C13942"/>
    <w:rsid w:val="00C1761E"/>
    <w:rsid w:val="00C35511"/>
    <w:rsid w:val="00C35E8B"/>
    <w:rsid w:val="00C41998"/>
    <w:rsid w:val="00C53777"/>
    <w:rsid w:val="00C74056"/>
    <w:rsid w:val="00C75E4D"/>
    <w:rsid w:val="00C81062"/>
    <w:rsid w:val="00C92F2D"/>
    <w:rsid w:val="00CC230F"/>
    <w:rsid w:val="00CC6110"/>
    <w:rsid w:val="00CD4050"/>
    <w:rsid w:val="00CD4E05"/>
    <w:rsid w:val="00CD6CB6"/>
    <w:rsid w:val="00CE2606"/>
    <w:rsid w:val="00CE3E2B"/>
    <w:rsid w:val="00CE7581"/>
    <w:rsid w:val="00CF42B3"/>
    <w:rsid w:val="00D02760"/>
    <w:rsid w:val="00D33E01"/>
    <w:rsid w:val="00D43E29"/>
    <w:rsid w:val="00D474CC"/>
    <w:rsid w:val="00D54A31"/>
    <w:rsid w:val="00D65661"/>
    <w:rsid w:val="00D7448C"/>
    <w:rsid w:val="00D91798"/>
    <w:rsid w:val="00D97AB2"/>
    <w:rsid w:val="00DB0799"/>
    <w:rsid w:val="00DB180F"/>
    <w:rsid w:val="00DE0122"/>
    <w:rsid w:val="00DE114D"/>
    <w:rsid w:val="00DE5E7F"/>
    <w:rsid w:val="00DF2A19"/>
    <w:rsid w:val="00DF4AA6"/>
    <w:rsid w:val="00DF71B3"/>
    <w:rsid w:val="00E03EA8"/>
    <w:rsid w:val="00E158E3"/>
    <w:rsid w:val="00E25EEC"/>
    <w:rsid w:val="00E33981"/>
    <w:rsid w:val="00E34BB9"/>
    <w:rsid w:val="00E47C43"/>
    <w:rsid w:val="00E520E6"/>
    <w:rsid w:val="00E52EB0"/>
    <w:rsid w:val="00E65AB4"/>
    <w:rsid w:val="00E77F40"/>
    <w:rsid w:val="00E81FFE"/>
    <w:rsid w:val="00E857D7"/>
    <w:rsid w:val="00EA43DA"/>
    <w:rsid w:val="00EA66A3"/>
    <w:rsid w:val="00EB7F04"/>
    <w:rsid w:val="00EC7151"/>
    <w:rsid w:val="00ED2BD6"/>
    <w:rsid w:val="00EE14C0"/>
    <w:rsid w:val="00EE48B0"/>
    <w:rsid w:val="00F15EAC"/>
    <w:rsid w:val="00F25ED8"/>
    <w:rsid w:val="00F33875"/>
    <w:rsid w:val="00F344A1"/>
    <w:rsid w:val="00F60C21"/>
    <w:rsid w:val="00F82347"/>
    <w:rsid w:val="00F8619C"/>
    <w:rsid w:val="00F9678D"/>
    <w:rsid w:val="00FA169E"/>
    <w:rsid w:val="00FB4ECC"/>
    <w:rsid w:val="00FB7D8E"/>
    <w:rsid w:val="00FD18A8"/>
    <w:rsid w:val="00FE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5278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78A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278A"/>
    <w:pPr>
      <w:keepNext/>
      <w:jc w:val="both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78A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278A"/>
    <w:pPr>
      <w:keepNext/>
      <w:ind w:firstLine="567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78A"/>
    <w:pPr>
      <w:keepNext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278A"/>
    <w:pPr>
      <w:keepNext/>
      <w:ind w:firstLine="567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5278A"/>
    <w:pPr>
      <w:keepNext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278A"/>
    <w:pPr>
      <w:keepNext/>
      <w:ind w:firstLine="540"/>
      <w:jc w:val="both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5278A"/>
    <w:pPr>
      <w:keepNext/>
      <w:outlineLvl w:val="8"/>
    </w:pPr>
    <w:rPr>
      <w:color w:val="0000FF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27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27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127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27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27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127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27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27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2736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95278A"/>
    <w:pPr>
      <w:widowControl w:val="0"/>
      <w:spacing w:before="120" w:after="120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12736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95278A"/>
    <w:pPr>
      <w:widowControl w:val="0"/>
      <w:jc w:val="both"/>
    </w:pPr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2736"/>
    <w:rPr>
      <w:rFonts w:ascii="Cambria" w:hAnsi="Cambria" w:cs="Cambri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95278A"/>
    <w:pPr>
      <w:jc w:val="center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12736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95278A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273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5278A"/>
    <w:pPr>
      <w:ind w:left="5670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1273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5278A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1273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95278A"/>
    <w:pPr>
      <w:jc w:val="both"/>
    </w:pPr>
    <w:rPr>
      <w:color w:val="800080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12736"/>
    <w:rPr>
      <w:sz w:val="16"/>
      <w:szCs w:val="16"/>
    </w:rPr>
  </w:style>
  <w:style w:type="paragraph" w:customStyle="1" w:styleId="ConsPlusNormal">
    <w:name w:val="ConsPlusNormal"/>
    <w:uiPriority w:val="99"/>
    <w:rsid w:val="0095278A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5278A"/>
    <w:pPr>
      <w:ind w:firstLine="72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2736"/>
    <w:rPr>
      <w:sz w:val="16"/>
      <w:szCs w:val="16"/>
    </w:rPr>
  </w:style>
  <w:style w:type="paragraph" w:customStyle="1" w:styleId="ConsPlusNonformat">
    <w:name w:val="ConsPlusNonformat"/>
    <w:uiPriority w:val="99"/>
    <w:rsid w:val="0095278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5278A"/>
    <w:pPr>
      <w:widowControl w:val="0"/>
    </w:pPr>
    <w:rPr>
      <w:b/>
      <w:bCs/>
      <w:sz w:val="28"/>
      <w:szCs w:val="28"/>
    </w:rPr>
  </w:style>
  <w:style w:type="paragraph" w:customStyle="1" w:styleId="FR1">
    <w:name w:val="FR1"/>
    <w:uiPriority w:val="99"/>
    <w:rsid w:val="0095278A"/>
    <w:pPr>
      <w:widowControl w:val="0"/>
      <w:jc w:val="both"/>
    </w:pPr>
    <w:rPr>
      <w:rFonts w:ascii="Arial" w:hAnsi="Arial" w:cs="Arial"/>
      <w:sz w:val="28"/>
      <w:szCs w:val="28"/>
    </w:rPr>
  </w:style>
  <w:style w:type="paragraph" w:styleId="Index1">
    <w:name w:val="index 1"/>
    <w:basedOn w:val="Normal"/>
    <w:next w:val="Normal"/>
    <w:autoRedefine/>
    <w:uiPriority w:val="99"/>
    <w:semiHidden/>
    <w:rsid w:val="0095278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9527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2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4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B00C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85E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2736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5E2F"/>
  </w:style>
  <w:style w:type="paragraph" w:customStyle="1" w:styleId="1">
    <w:name w:val="Обычный1"/>
    <w:uiPriority w:val="99"/>
    <w:rsid w:val="00A34927"/>
    <w:pPr>
      <w:widowControl w:val="0"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9E9FF53E81D6EDECE059CF052F491037AA3B96760C6C2BBD79BA8D83C0FA9EA7120A5E1564C02B3C4AF0533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9E9FF53E81D6EDECE059CF052F491037AA3B96780F6520B479BA8D83C0FA9EA7120A5E1564C02B3C4AF0533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246</Words>
  <Characters>1405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mov</dc:creator>
  <cp:keywords/>
  <dc:description/>
  <cp:lastModifiedBy>kupriyanovatg</cp:lastModifiedBy>
  <cp:revision>2</cp:revision>
  <cp:lastPrinted>2016-07-25T08:12:00Z</cp:lastPrinted>
  <dcterms:created xsi:type="dcterms:W3CDTF">2016-08-12T09:16:00Z</dcterms:created>
  <dcterms:modified xsi:type="dcterms:W3CDTF">2016-08-12T09:16:00Z</dcterms:modified>
</cp:coreProperties>
</file>